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FD" w:rsidRPr="00784B2A" w:rsidRDefault="00CF12FD" w:rsidP="008B57AC">
      <w:pPr>
        <w:spacing w:after="0" w:line="240" w:lineRule="auto"/>
        <w:ind w:left="-540" w:right="-810"/>
        <w:jc w:val="both"/>
        <w:rPr>
          <w:rFonts w:ascii="Times New Roman" w:hAnsi="Times New Roman"/>
        </w:rPr>
      </w:pPr>
      <w:r w:rsidRPr="00CF12FD">
        <w:rPr>
          <w:rFonts w:ascii="Times New Roman" w:hAnsi="Times New Roman"/>
          <w:b/>
          <w:u w:val="single"/>
        </w:rPr>
        <w:t>Instructions</w:t>
      </w:r>
      <w:r w:rsidRPr="00CF12FD">
        <w:rPr>
          <w:rFonts w:ascii="Times New Roman" w:hAnsi="Times New Roman"/>
        </w:rPr>
        <w:t>:  (</w:t>
      </w:r>
      <w:r w:rsidRPr="00CF12FD">
        <w:rPr>
          <w:rFonts w:ascii="Times New Roman" w:hAnsi="Times New Roman"/>
          <w:b/>
        </w:rPr>
        <w:t>1</w:t>
      </w:r>
      <w:r w:rsidRPr="00CF12FD">
        <w:rPr>
          <w:rFonts w:ascii="Times New Roman" w:hAnsi="Times New Roman"/>
        </w:rPr>
        <w:t xml:space="preserve">) Use only one </w:t>
      </w:r>
      <w:r w:rsidR="00EF1E4B">
        <w:rPr>
          <w:rFonts w:ascii="Times New Roman" w:hAnsi="Times New Roman"/>
        </w:rPr>
        <w:t>grid</w:t>
      </w:r>
      <w:r w:rsidRPr="00CF12FD">
        <w:rPr>
          <w:rFonts w:ascii="Times New Roman" w:hAnsi="Times New Roman"/>
        </w:rPr>
        <w:t xml:space="preserve"> per cited deficiency/violation. (</w:t>
      </w:r>
      <w:r w:rsidRPr="00CF12FD">
        <w:rPr>
          <w:rFonts w:ascii="Times New Roman" w:hAnsi="Times New Roman"/>
          <w:b/>
        </w:rPr>
        <w:t>2</w:t>
      </w:r>
      <w:r w:rsidRPr="00CF12FD">
        <w:rPr>
          <w:rFonts w:ascii="Times New Roman" w:hAnsi="Times New Roman"/>
        </w:rPr>
        <w:t>)  Ensure that your plan of correction is Specific, Measureable, Attainable, Reasonable, and Time sensitive (SMART).  (</w:t>
      </w:r>
      <w:r w:rsidRPr="00CF12FD">
        <w:rPr>
          <w:rFonts w:ascii="Times New Roman" w:hAnsi="Times New Roman"/>
          <w:b/>
        </w:rPr>
        <w:t>3</w:t>
      </w:r>
      <w:r w:rsidRPr="00CF12FD">
        <w:rPr>
          <w:rFonts w:ascii="Times New Roman" w:hAnsi="Times New Roman"/>
        </w:rPr>
        <w:t>) Ensure that each box is complete, including the signature of the Program Administrator. (</w:t>
      </w:r>
      <w:r w:rsidRPr="00CF12FD">
        <w:rPr>
          <w:rFonts w:ascii="Times New Roman" w:hAnsi="Times New Roman"/>
          <w:b/>
        </w:rPr>
        <w:t>4</w:t>
      </w:r>
      <w:r w:rsidRPr="00CF12FD">
        <w:rPr>
          <w:rFonts w:ascii="Times New Roman" w:hAnsi="Times New Roman"/>
        </w:rPr>
        <w:t xml:space="preserve">) Return the completed form(s) to your Licensing Coordinator by email in a </w:t>
      </w:r>
      <w:r w:rsidR="00A76DB5">
        <w:rPr>
          <w:rFonts w:ascii="Times New Roman" w:hAnsi="Times New Roman"/>
        </w:rPr>
        <w:t>.</w:t>
      </w:r>
      <w:proofErr w:type="spellStart"/>
      <w:r w:rsidR="00A76DB5">
        <w:rPr>
          <w:rFonts w:ascii="Times New Roman" w:hAnsi="Times New Roman"/>
        </w:rPr>
        <w:t>pdf</w:t>
      </w:r>
      <w:proofErr w:type="spellEnd"/>
      <w:r w:rsidRPr="00CF12FD">
        <w:rPr>
          <w:rFonts w:ascii="Times New Roman" w:hAnsi="Times New Roman"/>
        </w:rPr>
        <w:t xml:space="preserve"> format.</w:t>
      </w:r>
      <w:r w:rsidR="00784B2A">
        <w:rPr>
          <w:rFonts w:ascii="Times New Roman" w:hAnsi="Times New Roman"/>
        </w:rPr>
        <w:t xml:space="preserve"> </w:t>
      </w:r>
      <w:r w:rsidR="00784B2A" w:rsidRPr="00784B2A">
        <w:rPr>
          <w:rFonts w:ascii="Times New Roman" w:hAnsi="Times New Roman"/>
          <w:b/>
        </w:rPr>
        <w:t>(5)</w:t>
      </w:r>
      <w:r w:rsidR="00784B2A">
        <w:rPr>
          <w:rFonts w:ascii="Times New Roman" w:hAnsi="Times New Roman"/>
          <w:b/>
        </w:rPr>
        <w:t xml:space="preserve"> </w:t>
      </w:r>
      <w:r w:rsidR="009424B9">
        <w:rPr>
          <w:rFonts w:ascii="Times New Roman" w:hAnsi="Times New Roman"/>
        </w:rPr>
        <w:t>For additional grids, cut and paste the last grid to the end of the document.</w:t>
      </w:r>
    </w:p>
    <w:p w:rsidR="00CF12FD" w:rsidRPr="00CF12FD" w:rsidRDefault="00CF12FD" w:rsidP="00CF12FD">
      <w:pPr>
        <w:spacing w:after="0" w:line="240" w:lineRule="auto"/>
        <w:ind w:left="-540" w:right="-810"/>
        <w:jc w:val="both"/>
        <w:rPr>
          <w:rFonts w:ascii="Times New Roman" w:hAnsi="Times New Roman"/>
        </w:rPr>
      </w:pPr>
    </w:p>
    <w:tbl>
      <w:tblPr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610"/>
        <w:gridCol w:w="900"/>
        <w:gridCol w:w="1800"/>
        <w:gridCol w:w="990"/>
        <w:gridCol w:w="990"/>
        <w:gridCol w:w="1620"/>
      </w:tblGrid>
      <w:tr w:rsidR="00BE77BA" w:rsidRPr="00AB3EE1" w:rsidTr="00A76DB5">
        <w:tc>
          <w:tcPr>
            <w:tcW w:w="7110" w:type="dxa"/>
            <w:gridSpan w:val="4"/>
          </w:tcPr>
          <w:p w:rsidR="00BE77BA" w:rsidRPr="00AB3EE1" w:rsidRDefault="00BE77BA" w:rsidP="00714B77">
            <w:pPr>
              <w:spacing w:line="2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3EE1">
              <w:rPr>
                <w:rFonts w:ascii="Times New Roman" w:hAnsi="Times New Roman"/>
                <w:b/>
                <w:sz w:val="20"/>
                <w:szCs w:val="20"/>
              </w:rPr>
              <w:t>Name and Address of Facility</w:t>
            </w:r>
            <w:r w:rsidR="00CF12FD" w:rsidRPr="00AB3EE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3"/>
          </w:tcPr>
          <w:p w:rsidR="00BE77BA" w:rsidRPr="00AB3EE1" w:rsidRDefault="00BE77BA" w:rsidP="00714B77">
            <w:pPr>
              <w:spacing w:line="2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3EE1">
              <w:rPr>
                <w:rFonts w:ascii="Times New Roman" w:hAnsi="Times New Roman"/>
                <w:b/>
                <w:sz w:val="20"/>
                <w:szCs w:val="20"/>
              </w:rPr>
              <w:t>Current License Number</w:t>
            </w:r>
            <w:r w:rsidR="00B72F6E" w:rsidRPr="00AB3EE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B3EE1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</w:tc>
      </w:tr>
      <w:tr w:rsidR="00BE77BA" w:rsidRPr="00AB3EE1" w:rsidTr="00A76DB5">
        <w:tc>
          <w:tcPr>
            <w:tcW w:w="5310" w:type="dxa"/>
            <w:gridSpan w:val="3"/>
          </w:tcPr>
          <w:p w:rsidR="00BE77BA" w:rsidRPr="00E24A96" w:rsidRDefault="00BE77BA" w:rsidP="00714B77">
            <w:pPr>
              <w:spacing w:line="280" w:lineRule="atLeast"/>
              <w:rPr>
                <w:rStyle w:val="Strong"/>
              </w:rPr>
            </w:pPr>
            <w:r w:rsidRPr="00AB3EE1">
              <w:rPr>
                <w:rFonts w:ascii="Times New Roman" w:hAnsi="Times New Roman"/>
                <w:b/>
                <w:sz w:val="20"/>
                <w:szCs w:val="20"/>
              </w:rPr>
              <w:t>Inspection Date(s)</w:t>
            </w:r>
            <w:r w:rsidR="00B72F6E" w:rsidRPr="00AB3EE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4"/>
          </w:tcPr>
          <w:p w:rsidR="00BE77BA" w:rsidRPr="00AB3EE1" w:rsidRDefault="00BE77BA" w:rsidP="00714B77">
            <w:pPr>
              <w:spacing w:line="2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3EE1">
              <w:rPr>
                <w:rFonts w:ascii="Times New Roman" w:hAnsi="Times New Roman"/>
                <w:b/>
                <w:sz w:val="20"/>
                <w:szCs w:val="20"/>
              </w:rPr>
              <w:t>Licensing Coordinator</w:t>
            </w:r>
            <w:r w:rsidR="00B72F6E" w:rsidRPr="00AB3EE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A76DB5">
              <w:rPr>
                <w:rFonts w:ascii="Times New Roman" w:hAnsi="Times New Roman"/>
                <w:b/>
                <w:sz w:val="20"/>
                <w:szCs w:val="20"/>
              </w:rPr>
              <w:softHyphen/>
            </w:r>
          </w:p>
        </w:tc>
      </w:tr>
      <w:tr w:rsidR="00CF12FD" w:rsidRPr="00AB3EE1" w:rsidTr="00784B2A">
        <w:tc>
          <w:tcPr>
            <w:tcW w:w="5310" w:type="dxa"/>
            <w:gridSpan w:val="3"/>
            <w:tcBorders>
              <w:bottom w:val="single" w:sz="4" w:space="0" w:color="000000"/>
            </w:tcBorders>
          </w:tcPr>
          <w:p w:rsidR="00CF12FD" w:rsidRPr="00AB3EE1" w:rsidRDefault="00CF12FD" w:rsidP="00714B77">
            <w:pPr>
              <w:spacing w:line="2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3EE1">
              <w:rPr>
                <w:rFonts w:ascii="Times New Roman" w:hAnsi="Times New Roman"/>
                <w:b/>
                <w:sz w:val="20"/>
                <w:szCs w:val="20"/>
              </w:rPr>
              <w:t>Name of Program Administrator or Designee: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</w:tcBorders>
          </w:tcPr>
          <w:p w:rsidR="00A76DB5" w:rsidRDefault="00CF12FD" w:rsidP="00714B77">
            <w:pPr>
              <w:spacing w:line="2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3EE1">
              <w:rPr>
                <w:rFonts w:ascii="Times New Roman" w:hAnsi="Times New Roman"/>
                <w:b/>
                <w:sz w:val="20"/>
                <w:szCs w:val="20"/>
              </w:rPr>
              <w:t>Signature of Program Administrator or Designee</w:t>
            </w:r>
            <w:r w:rsidR="009424B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F12FD" w:rsidRPr="00AB3EE1" w:rsidRDefault="00CF12FD" w:rsidP="00714B77">
            <w:pPr>
              <w:spacing w:line="28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B2A" w:rsidRPr="00A76DB5" w:rsidTr="00080191">
        <w:trPr>
          <w:trHeight w:val="63"/>
        </w:trPr>
        <w:tc>
          <w:tcPr>
            <w:tcW w:w="10710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:rsidR="00784B2A" w:rsidRPr="00A76DB5" w:rsidRDefault="00784B2A" w:rsidP="00982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5180" w:rsidRPr="00784B2A" w:rsidTr="00EF1E4B">
        <w:tc>
          <w:tcPr>
            <w:tcW w:w="1800" w:type="dxa"/>
            <w:shd w:val="clear" w:color="auto" w:fill="F2F2F2"/>
          </w:tcPr>
          <w:p w:rsidR="006C3995" w:rsidRPr="00784B2A" w:rsidRDefault="006C3995" w:rsidP="00982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4B2A">
              <w:rPr>
                <w:rFonts w:ascii="Times New Roman" w:hAnsi="Times New Roman"/>
                <w:b/>
                <w:sz w:val="20"/>
                <w:szCs w:val="20"/>
              </w:rPr>
              <w:t>COMAR Citation</w:t>
            </w:r>
          </w:p>
        </w:tc>
        <w:tc>
          <w:tcPr>
            <w:tcW w:w="2610" w:type="dxa"/>
            <w:shd w:val="clear" w:color="auto" w:fill="F2F2F2"/>
          </w:tcPr>
          <w:p w:rsidR="006C3995" w:rsidRPr="00784B2A" w:rsidRDefault="00CF12FD" w:rsidP="00982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4B2A">
              <w:rPr>
                <w:rFonts w:ascii="Times New Roman" w:hAnsi="Times New Roman"/>
                <w:b/>
                <w:sz w:val="20"/>
                <w:szCs w:val="20"/>
              </w:rPr>
              <w:t xml:space="preserve">Deficiency/Violation  </w:t>
            </w:r>
            <w:r w:rsidR="006C3995" w:rsidRPr="00784B2A">
              <w:rPr>
                <w:rFonts w:ascii="Times New Roman" w:hAnsi="Times New Roman"/>
                <w:b/>
                <w:sz w:val="20"/>
                <w:szCs w:val="20"/>
              </w:rPr>
              <w:t>Summary</w:t>
            </w:r>
          </w:p>
        </w:tc>
        <w:tc>
          <w:tcPr>
            <w:tcW w:w="3690" w:type="dxa"/>
            <w:gridSpan w:val="3"/>
            <w:shd w:val="clear" w:color="auto" w:fill="F2F2F2"/>
          </w:tcPr>
          <w:p w:rsidR="00CF12FD" w:rsidRPr="00784B2A" w:rsidRDefault="006C3995" w:rsidP="00982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4B2A">
              <w:rPr>
                <w:rFonts w:ascii="Times New Roman" w:hAnsi="Times New Roman"/>
                <w:b/>
                <w:sz w:val="20"/>
                <w:szCs w:val="20"/>
              </w:rPr>
              <w:t>Plan of Correction</w:t>
            </w:r>
          </w:p>
          <w:p w:rsidR="006C3995" w:rsidRPr="00784B2A" w:rsidRDefault="009D5180" w:rsidP="00982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4B2A">
              <w:rPr>
                <w:rFonts w:ascii="Times New Roman" w:hAnsi="Times New Roman"/>
                <w:b/>
                <w:sz w:val="20"/>
                <w:szCs w:val="20"/>
              </w:rPr>
              <w:t xml:space="preserve"> (Include a step-by step plan to correct the specific violation, as well as a plan to ensure that the deficiency/violation does not recur.)</w:t>
            </w:r>
          </w:p>
        </w:tc>
        <w:tc>
          <w:tcPr>
            <w:tcW w:w="990" w:type="dxa"/>
            <w:shd w:val="clear" w:color="auto" w:fill="F2F2F2"/>
          </w:tcPr>
          <w:p w:rsidR="006C3995" w:rsidRPr="00784B2A" w:rsidRDefault="009D5180" w:rsidP="00A76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4B2A">
              <w:rPr>
                <w:rFonts w:ascii="Times New Roman" w:hAnsi="Times New Roman"/>
                <w:b/>
                <w:sz w:val="20"/>
                <w:szCs w:val="20"/>
              </w:rPr>
              <w:t xml:space="preserve">Target </w:t>
            </w:r>
            <w:r w:rsidR="006C3995" w:rsidRPr="00784B2A">
              <w:rPr>
                <w:rFonts w:ascii="Times New Roman" w:hAnsi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620" w:type="dxa"/>
            <w:shd w:val="clear" w:color="auto" w:fill="F2F2F2"/>
          </w:tcPr>
          <w:p w:rsidR="006C3995" w:rsidRPr="00784B2A" w:rsidRDefault="00A31C17" w:rsidP="00982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stockticker">
              <w:r w:rsidRPr="00784B2A">
                <w:rPr>
                  <w:rFonts w:ascii="Times New Roman" w:hAnsi="Times New Roman"/>
                  <w:b/>
                  <w:sz w:val="20"/>
                  <w:szCs w:val="20"/>
                </w:rPr>
                <w:t>CAP</w:t>
              </w:r>
            </w:smartTag>
            <w:r w:rsidRPr="00784B2A">
              <w:rPr>
                <w:rFonts w:ascii="Times New Roman" w:hAnsi="Times New Roman"/>
                <w:b/>
                <w:sz w:val="20"/>
                <w:szCs w:val="20"/>
              </w:rPr>
              <w:t xml:space="preserve"> Accepted?</w:t>
            </w:r>
          </w:p>
          <w:p w:rsidR="00A31C17" w:rsidRPr="00784B2A" w:rsidRDefault="003627F6" w:rsidP="00982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84B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OLM USE ONLY</w:t>
            </w:r>
          </w:p>
        </w:tc>
      </w:tr>
      <w:tr w:rsidR="009D5180" w:rsidRPr="00A76DB5" w:rsidTr="00EF1E4B">
        <w:tc>
          <w:tcPr>
            <w:tcW w:w="1800" w:type="dxa"/>
          </w:tcPr>
          <w:p w:rsidR="00E51F16" w:rsidRPr="00A76DB5" w:rsidRDefault="00E51F16" w:rsidP="00CE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6C3995" w:rsidRPr="00A76DB5" w:rsidRDefault="006C3995" w:rsidP="00BE77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:rsidR="006C3995" w:rsidRPr="00A76DB5" w:rsidRDefault="006C3995" w:rsidP="00BE77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57AC" w:rsidRPr="00A76DB5" w:rsidRDefault="008B57AC" w:rsidP="00BE77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C3995" w:rsidRPr="00A76DB5" w:rsidRDefault="006C3995" w:rsidP="00BE77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627F6" w:rsidRPr="00A76DB5" w:rsidRDefault="00CC7A39" w:rsidP="00362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D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F6" w:rsidRPr="00A76D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6D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627F6" w:rsidRPr="00A76DB5">
              <w:rPr>
                <w:rFonts w:ascii="Times New Roman" w:hAnsi="Times New Roman"/>
                <w:sz w:val="20"/>
                <w:szCs w:val="20"/>
              </w:rPr>
              <w:t xml:space="preserve">Yes     </w:t>
            </w:r>
            <w:r w:rsidRPr="00A76D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627F6" w:rsidRPr="00A76D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6D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="003627F6" w:rsidRPr="00A76DB5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:rsidR="003627F6" w:rsidRPr="00A76DB5" w:rsidRDefault="003627F6" w:rsidP="00362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7F6" w:rsidRPr="00A76DB5" w:rsidRDefault="003627F6" w:rsidP="00362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6DB5">
              <w:rPr>
                <w:rFonts w:ascii="Times New Roman" w:hAnsi="Times New Roman"/>
                <w:sz w:val="20"/>
                <w:szCs w:val="20"/>
              </w:rPr>
              <w:t>Date:</w:t>
            </w:r>
          </w:p>
          <w:p w:rsidR="003627F6" w:rsidRPr="00A76DB5" w:rsidRDefault="003627F6" w:rsidP="00362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6DB5" w:rsidRPr="00A76DB5" w:rsidRDefault="003627F6" w:rsidP="00784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DB5">
              <w:rPr>
                <w:rFonts w:ascii="Times New Roman" w:hAnsi="Times New Roman"/>
                <w:sz w:val="20"/>
                <w:szCs w:val="20"/>
              </w:rPr>
              <w:t xml:space="preserve">LC Initials: </w:t>
            </w:r>
          </w:p>
        </w:tc>
      </w:tr>
      <w:tr w:rsidR="00080191" w:rsidRPr="00080191" w:rsidTr="00080191">
        <w:tc>
          <w:tcPr>
            <w:tcW w:w="10710" w:type="dxa"/>
            <w:gridSpan w:val="7"/>
            <w:shd w:val="clear" w:color="auto" w:fill="7F7F7F" w:themeFill="text1" w:themeFillTint="80"/>
          </w:tcPr>
          <w:p w:rsidR="00080191" w:rsidRPr="00080191" w:rsidRDefault="0021140A" w:rsidP="000801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Dispute of</w:t>
            </w:r>
            <w:r w:rsidR="00080191" w:rsidRPr="0008019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the COMAR Citation</w:t>
            </w:r>
          </w:p>
        </w:tc>
      </w:tr>
      <w:tr w:rsidR="00080191" w:rsidRPr="00080191" w:rsidTr="00BD2014">
        <w:tc>
          <w:tcPr>
            <w:tcW w:w="10710" w:type="dxa"/>
            <w:gridSpan w:val="7"/>
          </w:tcPr>
          <w:p w:rsidR="00080191" w:rsidRPr="00080191" w:rsidRDefault="00080191" w:rsidP="000801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191">
              <w:rPr>
                <w:rFonts w:ascii="Times New Roman" w:hAnsi="Times New Roman"/>
                <w:b/>
                <w:sz w:val="20"/>
                <w:szCs w:val="20"/>
              </w:rPr>
              <w:t xml:space="preserve">This section may be used by providers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 document </w:t>
            </w:r>
            <w:r w:rsidRPr="00080191">
              <w:rPr>
                <w:rFonts w:ascii="Times New Roman" w:hAnsi="Times New Roman"/>
                <w:b/>
                <w:sz w:val="20"/>
                <w:szCs w:val="20"/>
              </w:rPr>
              <w:t>disagreement related to the aforementioned citation. In the event that your organization disagrees with the citation, please provide an explanation below and attach associated supporting documentation.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80191" w:rsidRPr="00A76DB5" w:rsidTr="00FE2A17">
        <w:tc>
          <w:tcPr>
            <w:tcW w:w="10710" w:type="dxa"/>
            <w:gridSpan w:val="7"/>
          </w:tcPr>
          <w:p w:rsidR="00080191" w:rsidRDefault="00080191" w:rsidP="00362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Default="00080191" w:rsidP="00362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Default="00080191" w:rsidP="00362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Default="00080191" w:rsidP="00362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Default="00080191" w:rsidP="00362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Default="00080191" w:rsidP="00362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Default="00080191" w:rsidP="00362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Default="00080191" w:rsidP="00362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Default="00080191" w:rsidP="00362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Pr="00A76DB5" w:rsidRDefault="00080191" w:rsidP="00362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7AC" w:rsidRPr="008B57AC" w:rsidTr="008B57AC">
        <w:trPr>
          <w:trHeight w:val="247"/>
        </w:trPr>
        <w:tc>
          <w:tcPr>
            <w:tcW w:w="10710" w:type="dxa"/>
            <w:gridSpan w:val="7"/>
            <w:shd w:val="clear" w:color="auto" w:fill="808080"/>
          </w:tcPr>
          <w:p w:rsidR="008B57AC" w:rsidRPr="008B57AC" w:rsidRDefault="008B57AC" w:rsidP="003627F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B57A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For OLM Use Only.</w:t>
            </w:r>
          </w:p>
        </w:tc>
      </w:tr>
      <w:tr w:rsidR="008B57AC" w:rsidRPr="00AB3EE1" w:rsidTr="00784B2A">
        <w:trPr>
          <w:trHeight w:val="1442"/>
        </w:trPr>
        <w:tc>
          <w:tcPr>
            <w:tcW w:w="10710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:rsidR="008B57AC" w:rsidRDefault="00CC7A39" w:rsidP="000801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6D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E4B" w:rsidRPr="00A76D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6D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F1E4B">
              <w:rPr>
                <w:rFonts w:ascii="Times New Roman" w:hAnsi="Times New Roman"/>
                <w:b/>
                <w:sz w:val="20"/>
                <w:szCs w:val="20"/>
              </w:rPr>
              <w:t xml:space="preserve">Evidence of Completion </w:t>
            </w:r>
            <w:r w:rsidRPr="00EF1E4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E4B" w:rsidRPr="00EF1E4B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EF1E4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EF1E4B" w:rsidRPr="00EF1E4B">
              <w:rPr>
                <w:rFonts w:ascii="Times New Roman" w:hAnsi="Times New Roman"/>
                <w:b/>
                <w:sz w:val="20"/>
                <w:szCs w:val="20"/>
              </w:rPr>
              <w:t xml:space="preserve"> Reason </w:t>
            </w:r>
            <w:smartTag w:uri="urn:schemas-microsoft-com:office:smarttags" w:element="stockticker">
              <w:r w:rsidR="00EF1E4B" w:rsidRPr="00EF1E4B">
                <w:rPr>
                  <w:rFonts w:ascii="Times New Roman" w:hAnsi="Times New Roman"/>
                  <w:b/>
                  <w:sz w:val="20"/>
                  <w:szCs w:val="20"/>
                </w:rPr>
                <w:t>CAP</w:t>
              </w:r>
            </w:smartTag>
            <w:r w:rsidR="00EF1E4B" w:rsidRPr="00EF1E4B">
              <w:rPr>
                <w:rFonts w:ascii="Times New Roman" w:hAnsi="Times New Roman"/>
                <w:b/>
                <w:sz w:val="20"/>
                <w:szCs w:val="20"/>
              </w:rPr>
              <w:t xml:space="preserve"> not accepted</w:t>
            </w:r>
            <w:r w:rsidR="000801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F1E4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91" w:rsidRPr="00EF1E4B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EF1E4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080191" w:rsidRPr="00EF1E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80191">
              <w:rPr>
                <w:rFonts w:ascii="Times New Roman" w:hAnsi="Times New Roman"/>
                <w:b/>
                <w:sz w:val="20"/>
                <w:szCs w:val="20"/>
              </w:rPr>
              <w:t xml:space="preserve">Citation withdrawn </w:t>
            </w:r>
            <w:r w:rsidRPr="00EF1E4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91" w:rsidRPr="00EF1E4B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EF1E4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080191">
              <w:rPr>
                <w:rFonts w:ascii="Times New Roman" w:hAnsi="Times New Roman"/>
                <w:b/>
                <w:sz w:val="20"/>
                <w:szCs w:val="20"/>
              </w:rPr>
              <w:t xml:space="preserve"> Citation </w:t>
            </w:r>
            <w:r w:rsidR="0076371C">
              <w:rPr>
                <w:rFonts w:ascii="Times New Roman" w:hAnsi="Times New Roman"/>
                <w:b/>
                <w:sz w:val="20"/>
                <w:szCs w:val="20"/>
              </w:rPr>
              <w:t>upheld</w:t>
            </w:r>
          </w:p>
          <w:p w:rsidR="00080191" w:rsidRDefault="00080191" w:rsidP="000801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191" w:rsidRDefault="00080191" w:rsidP="000801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191" w:rsidRDefault="00080191" w:rsidP="000801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191" w:rsidRDefault="00080191" w:rsidP="000801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191" w:rsidRDefault="00080191" w:rsidP="000801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191" w:rsidRDefault="00080191" w:rsidP="000801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191" w:rsidRDefault="00080191" w:rsidP="000801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191" w:rsidRDefault="00080191" w:rsidP="000801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191" w:rsidRDefault="00080191" w:rsidP="000801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B2A" w:rsidRPr="00A76DB5" w:rsidTr="00784B2A">
        <w:tc>
          <w:tcPr>
            <w:tcW w:w="10710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:rsidR="00784B2A" w:rsidRPr="00A76DB5" w:rsidRDefault="00784B2A" w:rsidP="00784B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0191" w:rsidRPr="00AB3EE1" w:rsidTr="00756CC3">
        <w:tc>
          <w:tcPr>
            <w:tcW w:w="7110" w:type="dxa"/>
            <w:gridSpan w:val="4"/>
          </w:tcPr>
          <w:p w:rsidR="00080191" w:rsidRPr="00AB3EE1" w:rsidRDefault="00080191" w:rsidP="00756CC3">
            <w:pPr>
              <w:spacing w:line="2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3EE1">
              <w:rPr>
                <w:rFonts w:ascii="Times New Roman" w:hAnsi="Times New Roman"/>
                <w:b/>
                <w:sz w:val="20"/>
                <w:szCs w:val="20"/>
              </w:rPr>
              <w:t>Name and Address of Facility:</w:t>
            </w:r>
          </w:p>
        </w:tc>
        <w:tc>
          <w:tcPr>
            <w:tcW w:w="3600" w:type="dxa"/>
            <w:gridSpan w:val="3"/>
          </w:tcPr>
          <w:p w:rsidR="00080191" w:rsidRPr="00AB3EE1" w:rsidRDefault="00080191" w:rsidP="00756CC3">
            <w:pPr>
              <w:spacing w:line="2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3EE1">
              <w:rPr>
                <w:rFonts w:ascii="Times New Roman" w:hAnsi="Times New Roman"/>
                <w:b/>
                <w:sz w:val="20"/>
                <w:szCs w:val="20"/>
              </w:rPr>
              <w:t xml:space="preserve">Current License Number:      </w:t>
            </w:r>
          </w:p>
        </w:tc>
      </w:tr>
      <w:tr w:rsidR="00080191" w:rsidRPr="00AB3EE1" w:rsidTr="00756CC3">
        <w:tc>
          <w:tcPr>
            <w:tcW w:w="5310" w:type="dxa"/>
            <w:gridSpan w:val="3"/>
          </w:tcPr>
          <w:p w:rsidR="00080191" w:rsidRPr="00E24A96" w:rsidRDefault="00080191" w:rsidP="00756CC3">
            <w:pPr>
              <w:spacing w:line="280" w:lineRule="atLeast"/>
              <w:rPr>
                <w:rStyle w:val="Strong"/>
              </w:rPr>
            </w:pPr>
            <w:r w:rsidRPr="00AB3EE1">
              <w:rPr>
                <w:rFonts w:ascii="Times New Roman" w:hAnsi="Times New Roman"/>
                <w:b/>
                <w:sz w:val="20"/>
                <w:szCs w:val="20"/>
              </w:rPr>
              <w:t>Inspection Date(s):</w:t>
            </w:r>
          </w:p>
        </w:tc>
        <w:tc>
          <w:tcPr>
            <w:tcW w:w="5400" w:type="dxa"/>
            <w:gridSpan w:val="4"/>
          </w:tcPr>
          <w:p w:rsidR="00080191" w:rsidRPr="00AB3EE1" w:rsidRDefault="00080191" w:rsidP="00756CC3">
            <w:pPr>
              <w:spacing w:line="2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3EE1">
              <w:rPr>
                <w:rFonts w:ascii="Times New Roman" w:hAnsi="Times New Roman"/>
                <w:b/>
                <w:sz w:val="20"/>
                <w:szCs w:val="20"/>
              </w:rPr>
              <w:t>Licensing Coordinator: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softHyphen/>
            </w:r>
          </w:p>
        </w:tc>
      </w:tr>
      <w:tr w:rsidR="00080191" w:rsidRPr="00AB3EE1" w:rsidTr="00756CC3">
        <w:tc>
          <w:tcPr>
            <w:tcW w:w="5310" w:type="dxa"/>
            <w:gridSpan w:val="3"/>
            <w:tcBorders>
              <w:bottom w:val="single" w:sz="4" w:space="0" w:color="000000"/>
            </w:tcBorders>
          </w:tcPr>
          <w:p w:rsidR="00080191" w:rsidRPr="00AB3EE1" w:rsidRDefault="00080191" w:rsidP="00756CC3">
            <w:pPr>
              <w:spacing w:line="2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3EE1">
              <w:rPr>
                <w:rFonts w:ascii="Times New Roman" w:hAnsi="Times New Roman"/>
                <w:b/>
                <w:sz w:val="20"/>
                <w:szCs w:val="20"/>
              </w:rPr>
              <w:t>Name of Program Administrator or Designee: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</w:tcBorders>
          </w:tcPr>
          <w:p w:rsidR="00080191" w:rsidRDefault="00080191" w:rsidP="00756CC3">
            <w:pPr>
              <w:spacing w:line="2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3EE1">
              <w:rPr>
                <w:rFonts w:ascii="Times New Roman" w:hAnsi="Times New Roman"/>
                <w:b/>
                <w:sz w:val="20"/>
                <w:szCs w:val="20"/>
              </w:rPr>
              <w:t>Signature of Program Administrator or Designee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80191" w:rsidRPr="00AB3EE1" w:rsidRDefault="00080191" w:rsidP="00756CC3">
            <w:pPr>
              <w:spacing w:line="28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0191" w:rsidRPr="00A76DB5" w:rsidTr="00756CC3">
        <w:trPr>
          <w:trHeight w:val="63"/>
        </w:trPr>
        <w:tc>
          <w:tcPr>
            <w:tcW w:w="10710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:rsidR="00080191" w:rsidRPr="00A76DB5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0191" w:rsidRPr="00784B2A" w:rsidTr="00756CC3">
        <w:tc>
          <w:tcPr>
            <w:tcW w:w="1800" w:type="dxa"/>
            <w:shd w:val="clear" w:color="auto" w:fill="F2F2F2"/>
          </w:tcPr>
          <w:p w:rsidR="00080191" w:rsidRPr="00784B2A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4B2A">
              <w:rPr>
                <w:rFonts w:ascii="Times New Roman" w:hAnsi="Times New Roman"/>
                <w:b/>
                <w:sz w:val="20"/>
                <w:szCs w:val="20"/>
              </w:rPr>
              <w:t>COMAR Citation</w:t>
            </w:r>
          </w:p>
        </w:tc>
        <w:tc>
          <w:tcPr>
            <w:tcW w:w="2610" w:type="dxa"/>
            <w:shd w:val="clear" w:color="auto" w:fill="F2F2F2"/>
          </w:tcPr>
          <w:p w:rsidR="00080191" w:rsidRPr="00784B2A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4B2A">
              <w:rPr>
                <w:rFonts w:ascii="Times New Roman" w:hAnsi="Times New Roman"/>
                <w:b/>
                <w:sz w:val="20"/>
                <w:szCs w:val="20"/>
              </w:rPr>
              <w:t>Deficiency/Violation  Summary</w:t>
            </w:r>
          </w:p>
        </w:tc>
        <w:tc>
          <w:tcPr>
            <w:tcW w:w="3690" w:type="dxa"/>
            <w:gridSpan w:val="3"/>
            <w:shd w:val="clear" w:color="auto" w:fill="F2F2F2"/>
          </w:tcPr>
          <w:p w:rsidR="00080191" w:rsidRPr="00784B2A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4B2A">
              <w:rPr>
                <w:rFonts w:ascii="Times New Roman" w:hAnsi="Times New Roman"/>
                <w:b/>
                <w:sz w:val="20"/>
                <w:szCs w:val="20"/>
              </w:rPr>
              <w:t>Plan of Correction</w:t>
            </w:r>
          </w:p>
          <w:p w:rsidR="00080191" w:rsidRPr="00784B2A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4B2A">
              <w:rPr>
                <w:rFonts w:ascii="Times New Roman" w:hAnsi="Times New Roman"/>
                <w:b/>
                <w:sz w:val="20"/>
                <w:szCs w:val="20"/>
              </w:rPr>
              <w:t xml:space="preserve"> (Include a step-by step plan to correct the specific violation, as well as a plan to ensure that the deficiency/violation does not recur.)</w:t>
            </w:r>
          </w:p>
        </w:tc>
        <w:tc>
          <w:tcPr>
            <w:tcW w:w="990" w:type="dxa"/>
            <w:shd w:val="clear" w:color="auto" w:fill="F2F2F2"/>
          </w:tcPr>
          <w:p w:rsidR="00080191" w:rsidRPr="00784B2A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4B2A">
              <w:rPr>
                <w:rFonts w:ascii="Times New Roman" w:hAnsi="Times New Roman"/>
                <w:b/>
                <w:sz w:val="20"/>
                <w:szCs w:val="20"/>
              </w:rPr>
              <w:t xml:space="preserve">Target Date </w:t>
            </w:r>
          </w:p>
        </w:tc>
        <w:tc>
          <w:tcPr>
            <w:tcW w:w="1620" w:type="dxa"/>
            <w:shd w:val="clear" w:color="auto" w:fill="F2F2F2"/>
          </w:tcPr>
          <w:p w:rsidR="00080191" w:rsidRPr="00784B2A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stockticker">
              <w:r w:rsidRPr="00784B2A">
                <w:rPr>
                  <w:rFonts w:ascii="Times New Roman" w:hAnsi="Times New Roman"/>
                  <w:b/>
                  <w:sz w:val="20"/>
                  <w:szCs w:val="20"/>
                </w:rPr>
                <w:t>CAP</w:t>
              </w:r>
            </w:smartTag>
            <w:r w:rsidRPr="00784B2A">
              <w:rPr>
                <w:rFonts w:ascii="Times New Roman" w:hAnsi="Times New Roman"/>
                <w:b/>
                <w:sz w:val="20"/>
                <w:szCs w:val="20"/>
              </w:rPr>
              <w:t xml:space="preserve"> Accepted?</w:t>
            </w:r>
          </w:p>
          <w:p w:rsidR="00080191" w:rsidRPr="00784B2A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84B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OLM USE ONLY</w:t>
            </w:r>
          </w:p>
        </w:tc>
      </w:tr>
      <w:tr w:rsidR="00080191" w:rsidRPr="00A76DB5" w:rsidTr="00756CC3">
        <w:tc>
          <w:tcPr>
            <w:tcW w:w="1800" w:type="dxa"/>
          </w:tcPr>
          <w:p w:rsidR="00080191" w:rsidRPr="00A76DB5" w:rsidRDefault="00080191" w:rsidP="00756C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080191" w:rsidRPr="00A76DB5" w:rsidRDefault="00080191" w:rsidP="00756C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:rsidR="00080191" w:rsidRPr="00A76DB5" w:rsidRDefault="00080191" w:rsidP="00756C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0191" w:rsidRPr="00A76DB5" w:rsidRDefault="00080191" w:rsidP="00756C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80191" w:rsidRPr="00A76DB5" w:rsidRDefault="00080191" w:rsidP="00756C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80191" w:rsidRPr="00A76DB5" w:rsidRDefault="00CC7A39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D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91" w:rsidRPr="00A76D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6D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80191" w:rsidRPr="00A76DB5">
              <w:rPr>
                <w:rFonts w:ascii="Times New Roman" w:hAnsi="Times New Roman"/>
                <w:sz w:val="20"/>
                <w:szCs w:val="20"/>
              </w:rPr>
              <w:t xml:space="preserve">Yes     </w:t>
            </w:r>
            <w:r w:rsidRPr="00A76D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91" w:rsidRPr="00A76D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6D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80191" w:rsidRPr="00A76DB5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:rsidR="00080191" w:rsidRPr="00A76DB5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Pr="00A76DB5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6DB5">
              <w:rPr>
                <w:rFonts w:ascii="Times New Roman" w:hAnsi="Times New Roman"/>
                <w:sz w:val="20"/>
                <w:szCs w:val="20"/>
              </w:rPr>
              <w:t>Date:</w:t>
            </w:r>
          </w:p>
          <w:p w:rsidR="00080191" w:rsidRPr="00A76DB5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Pr="00A76DB5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DB5">
              <w:rPr>
                <w:rFonts w:ascii="Times New Roman" w:hAnsi="Times New Roman"/>
                <w:sz w:val="20"/>
                <w:szCs w:val="20"/>
              </w:rPr>
              <w:t xml:space="preserve">LC Initials: </w:t>
            </w:r>
          </w:p>
        </w:tc>
      </w:tr>
      <w:tr w:rsidR="00080191" w:rsidRPr="00080191" w:rsidTr="00756CC3">
        <w:tc>
          <w:tcPr>
            <w:tcW w:w="10710" w:type="dxa"/>
            <w:gridSpan w:val="7"/>
            <w:shd w:val="clear" w:color="auto" w:fill="7F7F7F" w:themeFill="text1" w:themeFillTint="80"/>
          </w:tcPr>
          <w:p w:rsidR="00080191" w:rsidRPr="00080191" w:rsidRDefault="0021140A" w:rsidP="00756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Dispute of</w:t>
            </w:r>
            <w:r w:rsidR="00080191" w:rsidRPr="0008019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the COMAR Citation</w:t>
            </w:r>
          </w:p>
        </w:tc>
      </w:tr>
      <w:tr w:rsidR="00080191" w:rsidRPr="00080191" w:rsidTr="00756CC3">
        <w:tc>
          <w:tcPr>
            <w:tcW w:w="10710" w:type="dxa"/>
            <w:gridSpan w:val="7"/>
          </w:tcPr>
          <w:p w:rsidR="00080191" w:rsidRPr="00080191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191">
              <w:rPr>
                <w:rFonts w:ascii="Times New Roman" w:hAnsi="Times New Roman"/>
                <w:b/>
                <w:sz w:val="20"/>
                <w:szCs w:val="20"/>
              </w:rPr>
              <w:t xml:space="preserve">This section may be used by providers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 document </w:t>
            </w:r>
            <w:r w:rsidRPr="00080191">
              <w:rPr>
                <w:rFonts w:ascii="Times New Roman" w:hAnsi="Times New Roman"/>
                <w:b/>
                <w:sz w:val="20"/>
                <w:szCs w:val="20"/>
              </w:rPr>
              <w:t>disagreement related to the aforementioned citation. In the event that your organization disagrees with the citation, please provide an explanation below and attach associated supporting documentation.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80191" w:rsidRPr="00A76DB5" w:rsidTr="00756CC3">
        <w:tc>
          <w:tcPr>
            <w:tcW w:w="10710" w:type="dxa"/>
            <w:gridSpan w:val="7"/>
          </w:tcPr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Pr="00A76DB5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191" w:rsidRPr="008B57AC" w:rsidTr="00756CC3">
        <w:trPr>
          <w:trHeight w:val="247"/>
        </w:trPr>
        <w:tc>
          <w:tcPr>
            <w:tcW w:w="10710" w:type="dxa"/>
            <w:gridSpan w:val="7"/>
            <w:shd w:val="clear" w:color="auto" w:fill="808080"/>
          </w:tcPr>
          <w:p w:rsidR="00080191" w:rsidRPr="008B57AC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B57A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For OLM Use Only.</w:t>
            </w:r>
          </w:p>
        </w:tc>
      </w:tr>
      <w:tr w:rsidR="00080191" w:rsidRPr="00AB3EE1" w:rsidTr="00756CC3">
        <w:trPr>
          <w:trHeight w:val="1442"/>
        </w:trPr>
        <w:tc>
          <w:tcPr>
            <w:tcW w:w="10710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:rsidR="00080191" w:rsidRDefault="00CC7A39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6D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91" w:rsidRPr="00A76D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6D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80191">
              <w:rPr>
                <w:rFonts w:ascii="Times New Roman" w:hAnsi="Times New Roman"/>
                <w:b/>
                <w:sz w:val="20"/>
                <w:szCs w:val="20"/>
              </w:rPr>
              <w:t xml:space="preserve">Evidence of Completion </w:t>
            </w:r>
            <w:r w:rsidRPr="00EF1E4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91" w:rsidRPr="00EF1E4B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EF1E4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080191" w:rsidRPr="00EF1E4B">
              <w:rPr>
                <w:rFonts w:ascii="Times New Roman" w:hAnsi="Times New Roman"/>
                <w:b/>
                <w:sz w:val="20"/>
                <w:szCs w:val="20"/>
              </w:rPr>
              <w:t xml:space="preserve"> Reason </w:t>
            </w:r>
            <w:smartTag w:uri="urn:schemas-microsoft-com:office:smarttags" w:element="stockticker">
              <w:r w:rsidR="00080191" w:rsidRPr="00EF1E4B">
                <w:rPr>
                  <w:rFonts w:ascii="Times New Roman" w:hAnsi="Times New Roman"/>
                  <w:b/>
                  <w:sz w:val="20"/>
                  <w:szCs w:val="20"/>
                </w:rPr>
                <w:t>CAP</w:t>
              </w:r>
            </w:smartTag>
            <w:r w:rsidR="00080191" w:rsidRPr="00EF1E4B">
              <w:rPr>
                <w:rFonts w:ascii="Times New Roman" w:hAnsi="Times New Roman"/>
                <w:b/>
                <w:sz w:val="20"/>
                <w:szCs w:val="20"/>
              </w:rPr>
              <w:t xml:space="preserve"> not accepted</w:t>
            </w:r>
            <w:r w:rsidR="000801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F1E4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91" w:rsidRPr="00EF1E4B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EF1E4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080191" w:rsidRPr="00EF1E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80191">
              <w:rPr>
                <w:rFonts w:ascii="Times New Roman" w:hAnsi="Times New Roman"/>
                <w:b/>
                <w:sz w:val="20"/>
                <w:szCs w:val="20"/>
              </w:rPr>
              <w:t xml:space="preserve">Citation withdrawn </w:t>
            </w:r>
            <w:r w:rsidRPr="00EF1E4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91" w:rsidRPr="00EF1E4B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EF1E4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080191">
              <w:rPr>
                <w:rFonts w:ascii="Times New Roman" w:hAnsi="Times New Roman"/>
                <w:b/>
                <w:sz w:val="20"/>
                <w:szCs w:val="20"/>
              </w:rPr>
              <w:t xml:space="preserve"> Citation </w:t>
            </w:r>
            <w:r w:rsidR="0076371C">
              <w:rPr>
                <w:rFonts w:ascii="Times New Roman" w:hAnsi="Times New Roman"/>
                <w:b/>
                <w:sz w:val="20"/>
                <w:szCs w:val="20"/>
              </w:rPr>
              <w:t>upheld</w:t>
            </w: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0191" w:rsidRPr="00A76DB5" w:rsidTr="00756CC3">
        <w:tc>
          <w:tcPr>
            <w:tcW w:w="10710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:rsidR="00080191" w:rsidRPr="00A76DB5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E19E2" w:rsidRDefault="000E19E2" w:rsidP="00080191">
      <w:pPr>
        <w:rPr>
          <w:rFonts w:ascii="Times New Roman" w:hAnsi="Times New Roman"/>
          <w:b/>
          <w:sz w:val="24"/>
          <w:szCs w:val="24"/>
        </w:rPr>
      </w:pPr>
    </w:p>
    <w:p w:rsidR="000E19E2" w:rsidRDefault="000E19E2" w:rsidP="00080191">
      <w:pPr>
        <w:rPr>
          <w:rFonts w:ascii="Times New Roman" w:hAnsi="Times New Roman"/>
          <w:b/>
          <w:sz w:val="24"/>
          <w:szCs w:val="24"/>
        </w:rPr>
      </w:pPr>
    </w:p>
    <w:tbl>
      <w:tblPr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610"/>
        <w:gridCol w:w="900"/>
        <w:gridCol w:w="1800"/>
        <w:gridCol w:w="990"/>
        <w:gridCol w:w="990"/>
        <w:gridCol w:w="1620"/>
      </w:tblGrid>
      <w:tr w:rsidR="00080191" w:rsidRPr="00AB3EE1" w:rsidTr="00756CC3">
        <w:tc>
          <w:tcPr>
            <w:tcW w:w="7110" w:type="dxa"/>
            <w:gridSpan w:val="4"/>
          </w:tcPr>
          <w:p w:rsidR="00080191" w:rsidRPr="00AB3EE1" w:rsidRDefault="000E19E2" w:rsidP="00756CC3">
            <w:pPr>
              <w:spacing w:line="2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="00080191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080191" w:rsidRPr="00AB3EE1">
              <w:rPr>
                <w:rFonts w:ascii="Times New Roman" w:hAnsi="Times New Roman"/>
                <w:b/>
                <w:sz w:val="20"/>
                <w:szCs w:val="20"/>
              </w:rPr>
              <w:t>Name and Address of Facility:</w:t>
            </w:r>
          </w:p>
        </w:tc>
        <w:tc>
          <w:tcPr>
            <w:tcW w:w="3600" w:type="dxa"/>
            <w:gridSpan w:val="3"/>
          </w:tcPr>
          <w:p w:rsidR="00080191" w:rsidRPr="00AB3EE1" w:rsidRDefault="00080191" w:rsidP="00756CC3">
            <w:pPr>
              <w:spacing w:line="2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3EE1">
              <w:rPr>
                <w:rFonts w:ascii="Times New Roman" w:hAnsi="Times New Roman"/>
                <w:b/>
                <w:sz w:val="20"/>
                <w:szCs w:val="20"/>
              </w:rPr>
              <w:t xml:space="preserve">Current License Number:      </w:t>
            </w:r>
          </w:p>
        </w:tc>
      </w:tr>
      <w:tr w:rsidR="00080191" w:rsidRPr="00AB3EE1" w:rsidTr="00756CC3">
        <w:tc>
          <w:tcPr>
            <w:tcW w:w="5310" w:type="dxa"/>
            <w:gridSpan w:val="3"/>
          </w:tcPr>
          <w:p w:rsidR="00080191" w:rsidRPr="00E24A96" w:rsidRDefault="00080191" w:rsidP="00756CC3">
            <w:pPr>
              <w:spacing w:line="280" w:lineRule="atLeast"/>
              <w:rPr>
                <w:rStyle w:val="Strong"/>
              </w:rPr>
            </w:pPr>
            <w:r w:rsidRPr="00AB3EE1">
              <w:rPr>
                <w:rFonts w:ascii="Times New Roman" w:hAnsi="Times New Roman"/>
                <w:b/>
                <w:sz w:val="20"/>
                <w:szCs w:val="20"/>
              </w:rPr>
              <w:t>Inspection Date(s):</w:t>
            </w:r>
          </w:p>
        </w:tc>
        <w:tc>
          <w:tcPr>
            <w:tcW w:w="5400" w:type="dxa"/>
            <w:gridSpan w:val="4"/>
          </w:tcPr>
          <w:p w:rsidR="00080191" w:rsidRPr="00AB3EE1" w:rsidRDefault="00080191" w:rsidP="00756CC3">
            <w:pPr>
              <w:spacing w:line="2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3EE1">
              <w:rPr>
                <w:rFonts w:ascii="Times New Roman" w:hAnsi="Times New Roman"/>
                <w:b/>
                <w:sz w:val="20"/>
                <w:szCs w:val="20"/>
              </w:rPr>
              <w:t>Licensing Coordinator: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softHyphen/>
            </w:r>
          </w:p>
        </w:tc>
      </w:tr>
      <w:tr w:rsidR="00080191" w:rsidRPr="00AB3EE1" w:rsidTr="00756CC3">
        <w:tc>
          <w:tcPr>
            <w:tcW w:w="5310" w:type="dxa"/>
            <w:gridSpan w:val="3"/>
            <w:tcBorders>
              <w:bottom w:val="single" w:sz="4" w:space="0" w:color="000000"/>
            </w:tcBorders>
          </w:tcPr>
          <w:p w:rsidR="00080191" w:rsidRPr="00AB3EE1" w:rsidRDefault="00080191" w:rsidP="00756CC3">
            <w:pPr>
              <w:spacing w:line="2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3EE1">
              <w:rPr>
                <w:rFonts w:ascii="Times New Roman" w:hAnsi="Times New Roman"/>
                <w:b/>
                <w:sz w:val="20"/>
                <w:szCs w:val="20"/>
              </w:rPr>
              <w:t>Name of Program Administrator or Designee: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</w:tcBorders>
          </w:tcPr>
          <w:p w:rsidR="00080191" w:rsidRDefault="00080191" w:rsidP="00756CC3">
            <w:pPr>
              <w:spacing w:line="2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3EE1">
              <w:rPr>
                <w:rFonts w:ascii="Times New Roman" w:hAnsi="Times New Roman"/>
                <w:b/>
                <w:sz w:val="20"/>
                <w:szCs w:val="20"/>
              </w:rPr>
              <w:t>Signature of Program Administrator or Designee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80191" w:rsidRPr="00AB3EE1" w:rsidRDefault="00080191" w:rsidP="00756CC3">
            <w:pPr>
              <w:spacing w:line="28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0191" w:rsidRPr="00A76DB5" w:rsidTr="00756CC3">
        <w:trPr>
          <w:trHeight w:val="63"/>
        </w:trPr>
        <w:tc>
          <w:tcPr>
            <w:tcW w:w="10710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:rsidR="00080191" w:rsidRPr="00A76DB5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0191" w:rsidRPr="00784B2A" w:rsidTr="00756CC3">
        <w:tc>
          <w:tcPr>
            <w:tcW w:w="1800" w:type="dxa"/>
            <w:shd w:val="clear" w:color="auto" w:fill="F2F2F2"/>
          </w:tcPr>
          <w:p w:rsidR="00080191" w:rsidRPr="00784B2A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4B2A">
              <w:rPr>
                <w:rFonts w:ascii="Times New Roman" w:hAnsi="Times New Roman"/>
                <w:b/>
                <w:sz w:val="20"/>
                <w:szCs w:val="20"/>
              </w:rPr>
              <w:t>COMAR Citation</w:t>
            </w:r>
          </w:p>
        </w:tc>
        <w:tc>
          <w:tcPr>
            <w:tcW w:w="2610" w:type="dxa"/>
            <w:shd w:val="clear" w:color="auto" w:fill="F2F2F2"/>
          </w:tcPr>
          <w:p w:rsidR="00080191" w:rsidRPr="00784B2A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4B2A">
              <w:rPr>
                <w:rFonts w:ascii="Times New Roman" w:hAnsi="Times New Roman"/>
                <w:b/>
                <w:sz w:val="20"/>
                <w:szCs w:val="20"/>
              </w:rPr>
              <w:t>Deficiency/Violation  Summary</w:t>
            </w:r>
          </w:p>
        </w:tc>
        <w:tc>
          <w:tcPr>
            <w:tcW w:w="3690" w:type="dxa"/>
            <w:gridSpan w:val="3"/>
            <w:shd w:val="clear" w:color="auto" w:fill="F2F2F2"/>
          </w:tcPr>
          <w:p w:rsidR="00080191" w:rsidRPr="00784B2A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4B2A">
              <w:rPr>
                <w:rFonts w:ascii="Times New Roman" w:hAnsi="Times New Roman"/>
                <w:b/>
                <w:sz w:val="20"/>
                <w:szCs w:val="20"/>
              </w:rPr>
              <w:t>Plan of Correction</w:t>
            </w:r>
          </w:p>
          <w:p w:rsidR="00080191" w:rsidRPr="00784B2A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4B2A">
              <w:rPr>
                <w:rFonts w:ascii="Times New Roman" w:hAnsi="Times New Roman"/>
                <w:b/>
                <w:sz w:val="20"/>
                <w:szCs w:val="20"/>
              </w:rPr>
              <w:t xml:space="preserve"> (Include a step-by step plan to correct the specific violation, as well as a plan to ensure that the deficiency/violation does not recur.)</w:t>
            </w:r>
          </w:p>
        </w:tc>
        <w:tc>
          <w:tcPr>
            <w:tcW w:w="990" w:type="dxa"/>
            <w:shd w:val="clear" w:color="auto" w:fill="F2F2F2"/>
          </w:tcPr>
          <w:p w:rsidR="00080191" w:rsidRPr="00784B2A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4B2A">
              <w:rPr>
                <w:rFonts w:ascii="Times New Roman" w:hAnsi="Times New Roman"/>
                <w:b/>
                <w:sz w:val="20"/>
                <w:szCs w:val="20"/>
              </w:rPr>
              <w:t xml:space="preserve">Target Date </w:t>
            </w:r>
          </w:p>
        </w:tc>
        <w:tc>
          <w:tcPr>
            <w:tcW w:w="1620" w:type="dxa"/>
            <w:shd w:val="clear" w:color="auto" w:fill="F2F2F2"/>
          </w:tcPr>
          <w:p w:rsidR="00080191" w:rsidRPr="00784B2A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stockticker">
              <w:r w:rsidRPr="00784B2A">
                <w:rPr>
                  <w:rFonts w:ascii="Times New Roman" w:hAnsi="Times New Roman"/>
                  <w:b/>
                  <w:sz w:val="20"/>
                  <w:szCs w:val="20"/>
                </w:rPr>
                <w:t>CAP</w:t>
              </w:r>
            </w:smartTag>
            <w:r w:rsidRPr="00784B2A">
              <w:rPr>
                <w:rFonts w:ascii="Times New Roman" w:hAnsi="Times New Roman"/>
                <w:b/>
                <w:sz w:val="20"/>
                <w:szCs w:val="20"/>
              </w:rPr>
              <w:t xml:space="preserve"> Accepted?</w:t>
            </w:r>
          </w:p>
          <w:p w:rsidR="00080191" w:rsidRPr="00784B2A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84B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OLM USE ONLY</w:t>
            </w:r>
          </w:p>
        </w:tc>
      </w:tr>
      <w:tr w:rsidR="00080191" w:rsidRPr="00A76DB5" w:rsidTr="00756CC3">
        <w:tc>
          <w:tcPr>
            <w:tcW w:w="1800" w:type="dxa"/>
          </w:tcPr>
          <w:p w:rsidR="00080191" w:rsidRPr="00A76DB5" w:rsidRDefault="00080191" w:rsidP="00756C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080191" w:rsidRPr="00A76DB5" w:rsidRDefault="00080191" w:rsidP="00756C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:rsidR="00080191" w:rsidRPr="00A76DB5" w:rsidRDefault="00080191" w:rsidP="00756C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0191" w:rsidRPr="00A76DB5" w:rsidRDefault="00080191" w:rsidP="00756C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80191" w:rsidRPr="00A76DB5" w:rsidRDefault="00080191" w:rsidP="00756C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80191" w:rsidRPr="00A76DB5" w:rsidRDefault="00CC7A39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D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91" w:rsidRPr="00A76D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6D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80191" w:rsidRPr="00A76DB5">
              <w:rPr>
                <w:rFonts w:ascii="Times New Roman" w:hAnsi="Times New Roman"/>
                <w:sz w:val="20"/>
                <w:szCs w:val="20"/>
              </w:rPr>
              <w:t xml:space="preserve">Yes     </w:t>
            </w:r>
            <w:r w:rsidRPr="00A76D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91" w:rsidRPr="00A76D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6D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80191" w:rsidRPr="00A76DB5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:rsidR="00080191" w:rsidRPr="00A76DB5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Pr="00A76DB5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6DB5">
              <w:rPr>
                <w:rFonts w:ascii="Times New Roman" w:hAnsi="Times New Roman"/>
                <w:sz w:val="20"/>
                <w:szCs w:val="20"/>
              </w:rPr>
              <w:t>Date:</w:t>
            </w:r>
          </w:p>
          <w:p w:rsidR="00080191" w:rsidRPr="00A76DB5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Pr="00A76DB5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DB5">
              <w:rPr>
                <w:rFonts w:ascii="Times New Roman" w:hAnsi="Times New Roman"/>
                <w:sz w:val="20"/>
                <w:szCs w:val="20"/>
              </w:rPr>
              <w:t xml:space="preserve">LC Initials: </w:t>
            </w:r>
          </w:p>
        </w:tc>
      </w:tr>
      <w:tr w:rsidR="00080191" w:rsidRPr="00080191" w:rsidTr="00756CC3">
        <w:tc>
          <w:tcPr>
            <w:tcW w:w="10710" w:type="dxa"/>
            <w:gridSpan w:val="7"/>
            <w:shd w:val="clear" w:color="auto" w:fill="7F7F7F" w:themeFill="text1" w:themeFillTint="80"/>
          </w:tcPr>
          <w:p w:rsidR="00080191" w:rsidRPr="00080191" w:rsidRDefault="0021140A" w:rsidP="00756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Dispute of</w:t>
            </w:r>
            <w:r w:rsidR="00080191" w:rsidRPr="0008019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the COMAR Citation</w:t>
            </w:r>
          </w:p>
        </w:tc>
      </w:tr>
      <w:tr w:rsidR="00080191" w:rsidRPr="00080191" w:rsidTr="00756CC3">
        <w:tc>
          <w:tcPr>
            <w:tcW w:w="10710" w:type="dxa"/>
            <w:gridSpan w:val="7"/>
          </w:tcPr>
          <w:p w:rsidR="00080191" w:rsidRPr="00080191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191">
              <w:rPr>
                <w:rFonts w:ascii="Times New Roman" w:hAnsi="Times New Roman"/>
                <w:b/>
                <w:sz w:val="20"/>
                <w:szCs w:val="20"/>
              </w:rPr>
              <w:t xml:space="preserve">This section may be used by providers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 document </w:t>
            </w:r>
            <w:r w:rsidRPr="00080191">
              <w:rPr>
                <w:rFonts w:ascii="Times New Roman" w:hAnsi="Times New Roman"/>
                <w:b/>
                <w:sz w:val="20"/>
                <w:szCs w:val="20"/>
              </w:rPr>
              <w:t>disagreement related to the aforementioned citation. In the event that your organization disagrees with the citation, please provide an explanation below and attach associated supporting documentation.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80191" w:rsidRPr="00A76DB5" w:rsidTr="00756CC3">
        <w:tc>
          <w:tcPr>
            <w:tcW w:w="10710" w:type="dxa"/>
            <w:gridSpan w:val="7"/>
          </w:tcPr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91" w:rsidRPr="00A76DB5" w:rsidRDefault="00080191" w:rsidP="0075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191" w:rsidRPr="008B57AC" w:rsidTr="00756CC3">
        <w:trPr>
          <w:trHeight w:val="247"/>
        </w:trPr>
        <w:tc>
          <w:tcPr>
            <w:tcW w:w="10710" w:type="dxa"/>
            <w:gridSpan w:val="7"/>
            <w:shd w:val="clear" w:color="auto" w:fill="808080"/>
          </w:tcPr>
          <w:p w:rsidR="00080191" w:rsidRPr="008B57AC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8B57A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For OLM Use Only.</w:t>
            </w:r>
          </w:p>
        </w:tc>
      </w:tr>
      <w:tr w:rsidR="00080191" w:rsidRPr="00AB3EE1" w:rsidTr="00756CC3">
        <w:trPr>
          <w:trHeight w:val="1442"/>
        </w:trPr>
        <w:tc>
          <w:tcPr>
            <w:tcW w:w="10710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:rsidR="00080191" w:rsidRDefault="00CC7A39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6D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91" w:rsidRPr="00A76D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6D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80191">
              <w:rPr>
                <w:rFonts w:ascii="Times New Roman" w:hAnsi="Times New Roman"/>
                <w:b/>
                <w:sz w:val="20"/>
                <w:szCs w:val="20"/>
              </w:rPr>
              <w:t xml:space="preserve">Evidence of Completion </w:t>
            </w:r>
            <w:r w:rsidRPr="00EF1E4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91" w:rsidRPr="00EF1E4B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EF1E4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080191" w:rsidRPr="00EF1E4B">
              <w:rPr>
                <w:rFonts w:ascii="Times New Roman" w:hAnsi="Times New Roman"/>
                <w:b/>
                <w:sz w:val="20"/>
                <w:szCs w:val="20"/>
              </w:rPr>
              <w:t xml:space="preserve"> Reason </w:t>
            </w:r>
            <w:smartTag w:uri="urn:schemas-microsoft-com:office:smarttags" w:element="stockticker">
              <w:r w:rsidR="00080191" w:rsidRPr="00EF1E4B">
                <w:rPr>
                  <w:rFonts w:ascii="Times New Roman" w:hAnsi="Times New Roman"/>
                  <w:b/>
                  <w:sz w:val="20"/>
                  <w:szCs w:val="20"/>
                </w:rPr>
                <w:t>CAP</w:t>
              </w:r>
            </w:smartTag>
            <w:r w:rsidR="00080191" w:rsidRPr="00EF1E4B">
              <w:rPr>
                <w:rFonts w:ascii="Times New Roman" w:hAnsi="Times New Roman"/>
                <w:b/>
                <w:sz w:val="20"/>
                <w:szCs w:val="20"/>
              </w:rPr>
              <w:t xml:space="preserve"> not accepted</w:t>
            </w:r>
            <w:r w:rsidR="000801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F1E4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91" w:rsidRPr="00EF1E4B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EF1E4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080191" w:rsidRPr="00EF1E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80191">
              <w:rPr>
                <w:rFonts w:ascii="Times New Roman" w:hAnsi="Times New Roman"/>
                <w:b/>
                <w:sz w:val="20"/>
                <w:szCs w:val="20"/>
              </w:rPr>
              <w:t xml:space="preserve">Citation withdrawn </w:t>
            </w:r>
            <w:r w:rsidRPr="00EF1E4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91" w:rsidRPr="00EF1E4B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EF1E4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080191">
              <w:rPr>
                <w:rFonts w:ascii="Times New Roman" w:hAnsi="Times New Roman"/>
                <w:b/>
                <w:sz w:val="20"/>
                <w:szCs w:val="20"/>
              </w:rPr>
              <w:t xml:space="preserve"> Citation </w:t>
            </w:r>
            <w:r w:rsidR="0076371C">
              <w:rPr>
                <w:rFonts w:ascii="Times New Roman" w:hAnsi="Times New Roman"/>
                <w:b/>
                <w:sz w:val="20"/>
                <w:szCs w:val="20"/>
              </w:rPr>
              <w:t>upheld</w:t>
            </w: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191" w:rsidRDefault="00080191" w:rsidP="00756C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E19E2" w:rsidRDefault="000E19E2"/>
    <w:p w:rsidR="00B72F6E" w:rsidRPr="00982BA9" w:rsidRDefault="00B72F6E" w:rsidP="00080191">
      <w:pPr>
        <w:rPr>
          <w:rFonts w:ascii="Times New Roman" w:hAnsi="Times New Roman"/>
          <w:b/>
          <w:sz w:val="24"/>
          <w:szCs w:val="24"/>
        </w:rPr>
      </w:pPr>
    </w:p>
    <w:sectPr w:rsidR="00B72F6E" w:rsidRPr="00982BA9" w:rsidSect="00784B2A">
      <w:headerReference w:type="default" r:id="rId6"/>
      <w:footerReference w:type="default" r:id="rId7"/>
      <w:pgSz w:w="12240" w:h="15840"/>
      <w:pgMar w:top="6" w:right="1440" w:bottom="1440" w:left="1440" w:header="460" w:footer="1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3EB" w:rsidRDefault="006123EB" w:rsidP="00AB3EE1">
      <w:pPr>
        <w:spacing w:after="0" w:line="240" w:lineRule="auto"/>
      </w:pPr>
      <w:r>
        <w:separator/>
      </w:r>
    </w:p>
  </w:endnote>
  <w:endnote w:type="continuationSeparator" w:id="0">
    <w:p w:rsidR="006123EB" w:rsidRDefault="006123EB" w:rsidP="00AB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B9" w:rsidRDefault="009424B9">
    <w:r>
      <w:t xml:space="preserve">Page </w:t>
    </w:r>
    <w:fldSimple w:instr=" PAGE ">
      <w:r w:rsidR="000E151D">
        <w:rPr>
          <w:noProof/>
        </w:rPr>
        <w:t>2</w:t>
      </w:r>
    </w:fldSimple>
    <w:r>
      <w:t xml:space="preserve"> of </w:t>
    </w:r>
    <w:fldSimple w:instr=" NUMPAGES  ">
      <w:r w:rsidR="000E151D">
        <w:rPr>
          <w:noProof/>
        </w:rPr>
        <w:t>3</w:t>
      </w:r>
    </w:fldSimple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76DB5">
      <w:rPr>
        <w:b/>
        <w:sz w:val="16"/>
        <w:szCs w:val="16"/>
      </w:rPr>
      <w:t xml:space="preserve">Last Updated </w:t>
    </w:r>
    <w:r w:rsidR="001B6D71">
      <w:rPr>
        <w:b/>
        <w:sz w:val="16"/>
        <w:szCs w:val="16"/>
      </w:rPr>
      <w:t>08/07/17</w:t>
    </w:r>
  </w:p>
  <w:p w:rsidR="009424B9" w:rsidRDefault="009424B9">
    <w:pPr>
      <w:pStyle w:val="Footer"/>
    </w:pPr>
  </w:p>
  <w:p w:rsidR="009424B9" w:rsidRDefault="009424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3EB" w:rsidRDefault="006123EB" w:rsidP="00AB3EE1">
      <w:pPr>
        <w:spacing w:after="0" w:line="240" w:lineRule="auto"/>
      </w:pPr>
      <w:r>
        <w:separator/>
      </w:r>
    </w:p>
  </w:footnote>
  <w:footnote w:type="continuationSeparator" w:id="0">
    <w:p w:rsidR="006123EB" w:rsidRDefault="006123EB" w:rsidP="00AB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B9" w:rsidRDefault="001B6D71" w:rsidP="00AB3EE1">
    <w:pPr>
      <w:pStyle w:val="Title"/>
      <w:ind w:left="-630"/>
      <w:rPr>
        <w:sz w:val="32"/>
        <w:szCs w:val="32"/>
      </w:rPr>
    </w:pPr>
    <w:hyperlink r:id="rId1" w:history="1">
      <w:r w:rsidRPr="001B6D71">
        <w:rPr>
          <w:noProof/>
          <w:sz w:val="32"/>
          <w:szCs w:val="32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dhrnet.dhr/directory/logos/DHSLogoOnly_Color.png" href="http://dhrnet.dhr/directory/logos/DHSLogoOnly_Color.png" style="width:102.35pt;height:49.4pt;visibility:visible;mso-wrap-style:square" o:button="t">
            <v:fill o:detectmouseclick="t"/>
            <v:imagedata r:id="rId2" o:title="DHSLogoOnly_Color"/>
          </v:shape>
        </w:pict>
      </w:r>
    </w:hyperlink>
    <w:r w:rsidR="00CC7A39">
      <w:rPr>
        <w:noProof/>
        <w:sz w:val="32"/>
        <w:szCs w:val="3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0.4pt;margin-top:10pt;width:182.9pt;height:55pt;z-index:251657216;mso-position-horizontal-relative:text;mso-position-vertical-relative:text;mso-width-relative:margin;mso-height-relative:margin" stroked="f">
          <v:textbox style="mso-next-textbox:#_x0000_s2049">
            <w:txbxContent>
              <w:p w:rsidR="009424B9" w:rsidRPr="00AB3EE1" w:rsidRDefault="009424B9" w:rsidP="00AB3EE1">
                <w:pPr>
                  <w:spacing w:after="0" w:line="240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AB3EE1">
                  <w:rPr>
                    <w:rFonts w:ascii="Times New Roman" w:hAnsi="Times New Roman"/>
                    <w:sz w:val="16"/>
                    <w:szCs w:val="16"/>
                  </w:rPr>
                  <w:t xml:space="preserve">Maryland Department of Human </w:t>
                </w:r>
                <w:r w:rsidR="001B6D71">
                  <w:rPr>
                    <w:rFonts w:ascii="Times New Roman" w:hAnsi="Times New Roman"/>
                    <w:sz w:val="16"/>
                    <w:szCs w:val="16"/>
                  </w:rPr>
                  <w:t>Services</w:t>
                </w:r>
              </w:p>
              <w:p w:rsidR="009424B9" w:rsidRPr="00AB3EE1" w:rsidRDefault="009424B9" w:rsidP="00AB3EE1">
                <w:pPr>
                  <w:spacing w:after="0" w:line="240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AB3EE1">
                  <w:rPr>
                    <w:rFonts w:ascii="Times New Roman" w:hAnsi="Times New Roman"/>
                    <w:sz w:val="16"/>
                    <w:szCs w:val="16"/>
                  </w:rPr>
                  <w:t>Office of Licensing and Monitoring</w:t>
                </w:r>
              </w:p>
              <w:p w:rsidR="009424B9" w:rsidRPr="00AB3EE1" w:rsidRDefault="009424B9" w:rsidP="00AB3EE1">
                <w:pPr>
                  <w:spacing w:after="0" w:line="240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AB3EE1">
                  <w:rPr>
                    <w:rFonts w:ascii="Times New Roman" w:hAnsi="Times New Roman"/>
                    <w:sz w:val="16"/>
                    <w:szCs w:val="16"/>
                  </w:rPr>
                  <w:t xml:space="preserve">311 </w:t>
                </w:r>
                <w:smartTag w:uri="urn:schemas-microsoft-com:office:smarttags" w:element="Street">
                  <w:smartTag w:uri="urn:schemas-microsoft-com:office:smarttags" w:element="address">
                    <w:r w:rsidRPr="00AB3EE1">
                      <w:rPr>
                        <w:rFonts w:ascii="Times New Roman" w:hAnsi="Times New Roman"/>
                        <w:sz w:val="16"/>
                        <w:szCs w:val="16"/>
                      </w:rPr>
                      <w:t>W. Saratoga Street</w:t>
                    </w:r>
                  </w:smartTag>
                </w:smartTag>
              </w:p>
              <w:p w:rsidR="009424B9" w:rsidRPr="00AB3EE1" w:rsidRDefault="009424B9" w:rsidP="00AB3EE1">
                <w:pPr>
                  <w:spacing w:after="0" w:line="240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AB3EE1">
                      <w:rPr>
                        <w:rFonts w:ascii="Times New Roman" w:hAnsi="Times New Roman"/>
                        <w:sz w:val="16"/>
                        <w:szCs w:val="16"/>
                      </w:rPr>
                      <w:t>Baltimore</w:t>
                    </w:r>
                  </w:smartTag>
                  <w:r w:rsidRPr="00AB3EE1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State">
                    <w:r w:rsidRPr="00AB3EE1">
                      <w:rPr>
                        <w:rFonts w:ascii="Times New Roman" w:hAnsi="Times New Roman"/>
                        <w:sz w:val="16"/>
                        <w:szCs w:val="16"/>
                      </w:rPr>
                      <w:t>Maryland</w:t>
                    </w:r>
                  </w:smartTag>
                  <w:r w:rsidRPr="00AB3EE1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ostalCode">
                    <w:r w:rsidRPr="00AB3EE1">
                      <w:rPr>
                        <w:rFonts w:ascii="Times New Roman" w:hAnsi="Times New Roman"/>
                        <w:sz w:val="16"/>
                        <w:szCs w:val="16"/>
                      </w:rPr>
                      <w:t>21201</w:t>
                    </w:r>
                  </w:smartTag>
                </w:smartTag>
              </w:p>
              <w:p w:rsidR="009424B9" w:rsidRPr="00AB3EE1" w:rsidRDefault="009424B9" w:rsidP="00AB3EE1">
                <w:pPr>
                  <w:spacing w:after="0" w:line="240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AB3EE1">
                  <w:rPr>
                    <w:rFonts w:ascii="Times New Roman" w:hAnsi="Times New Roman"/>
                    <w:sz w:val="16"/>
                    <w:szCs w:val="16"/>
                  </w:rPr>
                  <w:t xml:space="preserve">Office: </w:t>
                </w:r>
                <w:smartTag w:uri="urn:schemas-microsoft-com:office:smarttags" w:element="phone">
                  <w:smartTagPr>
                    <w:attr w:uri="urn:schemas-microsoft-com:office:office" w:name="ls" w:val="trans"/>
                    <w:attr w:name="phonenumber" w:val="$67677377"/>
                  </w:smartTagPr>
                  <w:r w:rsidRPr="00AB3EE1">
                    <w:rPr>
                      <w:rFonts w:ascii="Times New Roman" w:hAnsi="Times New Roman"/>
                      <w:sz w:val="16"/>
                      <w:szCs w:val="16"/>
                    </w:rPr>
                    <w:t>410-767-7377</w:t>
                  </w:r>
                </w:smartTag>
                <w:r w:rsidRPr="00AB3EE1">
                  <w:rPr>
                    <w:rFonts w:ascii="Times New Roman" w:hAnsi="Times New Roman"/>
                    <w:sz w:val="16"/>
                    <w:szCs w:val="16"/>
                  </w:rPr>
                  <w:t xml:space="preserve"> Fax </w:t>
                </w:r>
                <w:smartTag w:uri="urn:schemas-microsoft-com:office:smarttags" w:element="phone">
                  <w:smartTagPr>
                    <w:attr w:uri="urn:schemas-microsoft-com:office:office" w:name="ls" w:val="trans"/>
                    <w:attr w:name="phonenumber" w:val="$63338408"/>
                  </w:smartTagPr>
                  <w:r w:rsidRPr="00AB3EE1">
                    <w:rPr>
                      <w:rFonts w:ascii="Times New Roman" w:hAnsi="Times New Roman"/>
                      <w:sz w:val="16"/>
                      <w:szCs w:val="16"/>
                    </w:rPr>
                    <w:t>410-333-8408</w:t>
                  </w:r>
                </w:smartTag>
              </w:p>
              <w:p w:rsidR="009424B9" w:rsidRDefault="009424B9" w:rsidP="00AB3EE1"/>
            </w:txbxContent>
          </v:textbox>
        </v:shape>
      </w:pict>
    </w:r>
  </w:p>
  <w:p w:rsidR="009424B9" w:rsidRDefault="009424B9" w:rsidP="00AB3EE1">
    <w:pPr>
      <w:pStyle w:val="Title"/>
      <w:ind w:left="-630"/>
      <w:rPr>
        <w:sz w:val="32"/>
        <w:szCs w:val="32"/>
      </w:rPr>
    </w:pPr>
  </w:p>
  <w:p w:rsidR="009424B9" w:rsidRPr="00A76DB5" w:rsidRDefault="009424B9" w:rsidP="00AB3EE1">
    <w:pPr>
      <w:pStyle w:val="Title"/>
      <w:ind w:left="-630"/>
      <w:rPr>
        <w:rFonts w:ascii="Times New Roman" w:hAnsi="Times New Roman"/>
        <w:b/>
        <w:smallCaps/>
        <w:sz w:val="32"/>
        <w:szCs w:val="32"/>
      </w:rPr>
    </w:pPr>
    <w:r w:rsidRPr="00A76DB5">
      <w:rPr>
        <w:smallCaps/>
        <w:sz w:val="32"/>
        <w:szCs w:val="32"/>
      </w:rPr>
      <w:t>Corrective Action Plan Response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5EA"/>
    <w:rsid w:val="00080191"/>
    <w:rsid w:val="000B1CA9"/>
    <w:rsid w:val="000E147B"/>
    <w:rsid w:val="000E151D"/>
    <w:rsid w:val="000E19E2"/>
    <w:rsid w:val="001A6648"/>
    <w:rsid w:val="001B6D71"/>
    <w:rsid w:val="0021140A"/>
    <w:rsid w:val="00257ED7"/>
    <w:rsid w:val="0027570F"/>
    <w:rsid w:val="003276E8"/>
    <w:rsid w:val="003627F6"/>
    <w:rsid w:val="00471734"/>
    <w:rsid w:val="004F3DF3"/>
    <w:rsid w:val="006123EB"/>
    <w:rsid w:val="006275EA"/>
    <w:rsid w:val="006C3995"/>
    <w:rsid w:val="00714B77"/>
    <w:rsid w:val="0076371C"/>
    <w:rsid w:val="00784B2A"/>
    <w:rsid w:val="0086720E"/>
    <w:rsid w:val="008B57AC"/>
    <w:rsid w:val="009424B9"/>
    <w:rsid w:val="00967556"/>
    <w:rsid w:val="00982BA9"/>
    <w:rsid w:val="009D5180"/>
    <w:rsid w:val="00A31C17"/>
    <w:rsid w:val="00A76DB5"/>
    <w:rsid w:val="00AB3EE1"/>
    <w:rsid w:val="00B02CEF"/>
    <w:rsid w:val="00B22EAE"/>
    <w:rsid w:val="00B72F6E"/>
    <w:rsid w:val="00BD3944"/>
    <w:rsid w:val="00BE77BA"/>
    <w:rsid w:val="00CC7A39"/>
    <w:rsid w:val="00CE2AFB"/>
    <w:rsid w:val="00CF12FD"/>
    <w:rsid w:val="00D51C5E"/>
    <w:rsid w:val="00D9263D"/>
    <w:rsid w:val="00E24A96"/>
    <w:rsid w:val="00E51F16"/>
    <w:rsid w:val="00E6597C"/>
    <w:rsid w:val="00E91563"/>
    <w:rsid w:val="00EA4E6D"/>
    <w:rsid w:val="00EF1E4B"/>
    <w:rsid w:val="00F56099"/>
    <w:rsid w:val="00F7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E1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EE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EE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EE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EE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EE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EE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EE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EE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EE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B3EE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E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3EE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EE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EE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EE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EE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EE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EE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B3EE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3EE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EE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EE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3EE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B3EE1"/>
    <w:rPr>
      <w:b/>
      <w:bCs/>
    </w:rPr>
  </w:style>
  <w:style w:type="character" w:styleId="Emphasis">
    <w:name w:val="Emphasis"/>
    <w:uiPriority w:val="20"/>
    <w:qFormat/>
    <w:rsid w:val="00AB3E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AB3E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3EE1"/>
  </w:style>
  <w:style w:type="paragraph" w:styleId="ListParagraph">
    <w:name w:val="List Paragraph"/>
    <w:basedOn w:val="Normal"/>
    <w:uiPriority w:val="34"/>
    <w:qFormat/>
    <w:rsid w:val="00AB3E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3EE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3EE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E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EE1"/>
    <w:rPr>
      <w:b/>
      <w:bCs/>
      <w:i/>
      <w:iCs/>
    </w:rPr>
  </w:style>
  <w:style w:type="character" w:styleId="SubtleEmphasis">
    <w:name w:val="Subtle Emphasis"/>
    <w:uiPriority w:val="19"/>
    <w:qFormat/>
    <w:rsid w:val="00AB3EE1"/>
    <w:rPr>
      <w:i/>
      <w:iCs/>
    </w:rPr>
  </w:style>
  <w:style w:type="character" w:styleId="IntenseEmphasis">
    <w:name w:val="Intense Emphasis"/>
    <w:uiPriority w:val="21"/>
    <w:qFormat/>
    <w:rsid w:val="00AB3EE1"/>
    <w:rPr>
      <w:b/>
      <w:bCs/>
    </w:rPr>
  </w:style>
  <w:style w:type="character" w:styleId="SubtleReference">
    <w:name w:val="Subtle Reference"/>
    <w:uiPriority w:val="31"/>
    <w:qFormat/>
    <w:rsid w:val="00AB3EE1"/>
    <w:rPr>
      <w:smallCaps/>
    </w:rPr>
  </w:style>
  <w:style w:type="character" w:styleId="IntenseReference">
    <w:name w:val="Intense Reference"/>
    <w:uiPriority w:val="32"/>
    <w:qFormat/>
    <w:rsid w:val="00AB3EE1"/>
    <w:rPr>
      <w:smallCaps/>
      <w:spacing w:val="5"/>
      <w:u w:val="single"/>
    </w:rPr>
  </w:style>
  <w:style w:type="character" w:styleId="BookTitle">
    <w:name w:val="Book Title"/>
    <w:uiPriority w:val="33"/>
    <w:qFormat/>
    <w:rsid w:val="00AB3EE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EE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E1"/>
  </w:style>
  <w:style w:type="paragraph" w:styleId="Footer">
    <w:name w:val="footer"/>
    <w:basedOn w:val="Normal"/>
    <w:link w:val="FooterChar"/>
    <w:uiPriority w:val="99"/>
    <w:unhideWhenUsed/>
    <w:rsid w:val="00AB3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dhrnet.dhr/directory/logos/DHSLogoOnly_Color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teasley.MD\LOCALS~1\Temp\XPgrpwise\Corrective%20Action%20Plan%20Respon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Corrective Action Plan Response template</Template>
  <TotalTime>3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DHR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gteasley</dc:creator>
  <cp:keywords/>
  <dc:description/>
  <cp:lastModifiedBy>DHRAdmin</cp:lastModifiedBy>
  <cp:revision>5</cp:revision>
  <cp:lastPrinted>2017-08-07T18:14:00Z</cp:lastPrinted>
  <dcterms:created xsi:type="dcterms:W3CDTF">2010-07-14T19:10:00Z</dcterms:created>
  <dcterms:modified xsi:type="dcterms:W3CDTF">2017-08-07T18:14:00Z</dcterms:modified>
</cp:coreProperties>
</file>